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1" w:rsidRPr="006D622F" w:rsidRDefault="003538F1" w:rsidP="00643C1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kern w:val="24"/>
          <w:sz w:val="32"/>
          <w:szCs w:val="32"/>
          <w:lang w:val="uk-UA"/>
        </w:rPr>
      </w:pPr>
      <w:r w:rsidRPr="006D622F">
        <w:rPr>
          <w:rFonts w:ascii="Calibri" w:hAnsi="Calibri" w:cs="Calibri"/>
          <w:b/>
          <w:color w:val="000000"/>
          <w:kern w:val="24"/>
          <w:sz w:val="32"/>
          <w:szCs w:val="32"/>
          <w:lang w:val="uk-UA"/>
        </w:rPr>
        <w:t>Освітній проект «На крилах успіху»</w:t>
      </w:r>
    </w:p>
    <w:p w:rsidR="003538F1" w:rsidRPr="00643C1B" w:rsidRDefault="003538F1" w:rsidP="00643C1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kern w:val="24"/>
          <w:sz w:val="32"/>
          <w:szCs w:val="32"/>
          <w:lang w:val="uk-UA"/>
        </w:rPr>
      </w:pPr>
    </w:p>
    <w:p w:rsidR="003538F1" w:rsidRPr="00E0401D" w:rsidRDefault="003538F1" w:rsidP="00E0401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 w:rsidRPr="00E0401D">
        <w:rPr>
          <w:color w:val="000000"/>
          <w:kern w:val="24"/>
          <w:sz w:val="28"/>
          <w:szCs w:val="28"/>
          <w:lang w:val="uk-UA"/>
        </w:rPr>
        <w:t xml:space="preserve">Інноваційний освітній проект </w:t>
      </w: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«На крилах успіху» 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розробляється за підтримки Інституту педагогіки Національної академії педагогічних наук України, зокрема віце-президента Національної академії педагогічних наук України,директора Інституту педагогіки НАПН України, доктора педагогічних наук, професора,члена-кореспондента НАПН України, заслуженого діяча науки і техніки України </w:t>
      </w:r>
      <w:r w:rsidRPr="00E0401D">
        <w:rPr>
          <w:sz w:val="28"/>
          <w:szCs w:val="28"/>
          <w:lang w:val="uk-UA"/>
        </w:rPr>
        <w:t>Топузова</w:t>
      </w:r>
      <w:r w:rsidRPr="00E0401D">
        <w:rPr>
          <w:bCs/>
          <w:color w:val="000000"/>
          <w:kern w:val="24"/>
          <w:sz w:val="28"/>
          <w:szCs w:val="28"/>
          <w:lang w:val="uk-UA"/>
        </w:rPr>
        <w:t>Олега Михайловича.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 Автор ідеї , науковий керівник і розробник  проекту </w:t>
      </w:r>
      <w:r w:rsidRPr="00E0401D">
        <w:rPr>
          <w:bCs/>
          <w:color w:val="000000"/>
          <w:kern w:val="24"/>
          <w:sz w:val="28"/>
          <w:szCs w:val="28"/>
          <w:lang w:val="uk-UA"/>
        </w:rPr>
        <w:t>Цимбалару Анжеліка Дмитрівна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, головний науковий співробітник відділу інновацій та стратегій розвитку освіти Інституту педагогіки НАПН України, доктор педагогічних наук. Освітній проект «На крилах успіху» передбачає </w:t>
      </w:r>
      <w:r w:rsidRPr="00E0401D">
        <w:rPr>
          <w:color w:val="000000"/>
          <w:sz w:val="28"/>
          <w:szCs w:val="28"/>
        </w:rPr>
        <w:t>гармонійнийрозвитокдитини шляхом створення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0401D">
        <w:rPr>
          <w:color w:val="000000"/>
          <w:sz w:val="28"/>
          <w:szCs w:val="28"/>
        </w:rPr>
        <w:t>наближених до їїжиттясоціокультурнихситуацій.</w:t>
      </w:r>
    </w:p>
    <w:p w:rsidR="003538F1" w:rsidRDefault="003538F1" w:rsidP="00E0401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 w:rsidRPr="00E0401D">
        <w:rPr>
          <w:color w:val="000000"/>
          <w:kern w:val="24"/>
          <w:sz w:val="28"/>
          <w:szCs w:val="28"/>
          <w:lang w:val="uk-UA"/>
        </w:rPr>
        <w:t xml:space="preserve">Авторами навчально-методичного забезпечення освітнього проекту (Цимбалару А. Д., Пархоменко Н. Є., Бондар І. Ю., Коваленко Г. П. та ін.) підготовлено інтегровані навчальні програми, спрямовані,  як на забезпечення певного рівня знань, умінь і навичок учнів, так і на розвиток їхньої уяви, пам’яті, уваги і логічного </w:t>
      </w:r>
      <w:r>
        <w:rPr>
          <w:color w:val="000000"/>
          <w:kern w:val="24"/>
          <w:sz w:val="28"/>
          <w:szCs w:val="28"/>
          <w:lang w:val="uk-UA"/>
        </w:rPr>
        <w:t>мислення,</w:t>
      </w:r>
      <w:r w:rsidRPr="00E0401D">
        <w:rPr>
          <w:color w:val="000000"/>
          <w:kern w:val="24"/>
          <w:sz w:val="28"/>
          <w:szCs w:val="28"/>
          <w:lang w:val="uk-UA"/>
        </w:rPr>
        <w:t>формування навичок взаємонавчання</w:t>
      </w:r>
      <w:r>
        <w:rPr>
          <w:color w:val="000000"/>
          <w:kern w:val="24"/>
          <w:sz w:val="28"/>
          <w:szCs w:val="28"/>
          <w:lang w:val="uk-UA"/>
        </w:rPr>
        <w:t xml:space="preserve"> та самооцінювання.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За рахунок інтеграції змісту у проекті </w:t>
      </w: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зменшено кількості навчальних предметів, </w:t>
      </w:r>
      <w:r w:rsidRPr="00E0401D">
        <w:rPr>
          <w:color w:val="000000"/>
          <w:kern w:val="24"/>
          <w:sz w:val="28"/>
          <w:szCs w:val="28"/>
          <w:lang w:val="uk-UA"/>
        </w:rPr>
        <w:t>знято його дублювання. Це дозволило збільшити час на опанування рідної та англійської мов, математики й природознавчого компоненту. Структурування занять відбувається</w:t>
      </w:r>
      <w:r>
        <w:rPr>
          <w:color w:val="000000"/>
          <w:kern w:val="24"/>
          <w:sz w:val="28"/>
          <w:szCs w:val="28"/>
          <w:lang w:val="uk-UA"/>
        </w:rPr>
        <w:t xml:space="preserve"> на засадах критичного мислення.</w:t>
      </w:r>
    </w:p>
    <w:p w:rsidR="003538F1" w:rsidRPr="00E0401D" w:rsidRDefault="003538F1" w:rsidP="00E0401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 w:rsidRPr="00E0401D">
        <w:rPr>
          <w:color w:val="000000"/>
          <w:kern w:val="24"/>
          <w:sz w:val="28"/>
          <w:szCs w:val="28"/>
          <w:lang w:val="uk-UA"/>
        </w:rPr>
        <w:t>Проект вирізняє</w:t>
      </w:r>
      <w:r>
        <w:rPr>
          <w:color w:val="000000"/>
          <w:kern w:val="24"/>
          <w:sz w:val="28"/>
          <w:szCs w:val="28"/>
          <w:lang w:val="uk-UA"/>
        </w:rPr>
        <w:t xml:space="preserve"> від інших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 велика увага до збереження здоров’я дитини. Учні позбавлені необхідності носити </w:t>
      </w:r>
      <w:r w:rsidRPr="00E0401D">
        <w:rPr>
          <w:bCs/>
          <w:color w:val="000000"/>
          <w:kern w:val="24"/>
          <w:sz w:val="28"/>
          <w:szCs w:val="28"/>
          <w:lang w:val="uk-UA"/>
        </w:rPr>
        <w:t>важкі шкільні ранці.</w:t>
      </w:r>
      <w:r w:rsidRPr="00E0401D">
        <w:rPr>
          <w:sz w:val="28"/>
          <w:szCs w:val="28"/>
          <w:lang w:val="uk-UA"/>
        </w:rPr>
        <w:t xml:space="preserve">Усе з чим вони щодня приходять до школи – це </w:t>
      </w:r>
      <w:r>
        <w:rPr>
          <w:color w:val="000000"/>
          <w:kern w:val="24"/>
          <w:sz w:val="28"/>
          <w:szCs w:val="28"/>
          <w:lang w:val="uk-UA"/>
        </w:rPr>
        <w:t>тематичний журнал-посібник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обсягом 48 сторінок. В цьому кольоровому </w:t>
      </w:r>
      <w:r>
        <w:rPr>
          <w:color w:val="000000"/>
          <w:kern w:val="24"/>
          <w:sz w:val="28"/>
          <w:szCs w:val="28"/>
          <w:lang w:val="uk-UA"/>
        </w:rPr>
        <w:t>виданні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 міститься матеріал з усіх навчальних предметів, який вивчатиметься протягом тижня. Вміщені до нього завдання забезпечують вчителя </w:t>
      </w:r>
      <w:r>
        <w:rPr>
          <w:color w:val="000000"/>
          <w:kern w:val="24"/>
          <w:sz w:val="28"/>
          <w:szCs w:val="28"/>
          <w:lang w:val="uk-UA"/>
        </w:rPr>
        <w:t>матеріалом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 для реалізації інтегрованого і водночас диференційованого підходів. На навчальний рік таких журналів потрібно 32.</w:t>
      </w:r>
    </w:p>
    <w:p w:rsidR="003538F1" w:rsidRPr="00E0401D" w:rsidRDefault="003538F1" w:rsidP="00E0401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0401D">
        <w:rPr>
          <w:bCs/>
          <w:color w:val="000000"/>
          <w:kern w:val="24"/>
          <w:sz w:val="28"/>
          <w:szCs w:val="28"/>
          <w:lang w:val="uk-UA"/>
        </w:rPr>
        <w:t>арахування</w:t>
      </w:r>
      <w:r>
        <w:rPr>
          <w:sz w:val="28"/>
          <w:szCs w:val="28"/>
          <w:lang w:val="uk-UA"/>
        </w:rPr>
        <w:t xml:space="preserve"> до класів, які навчаються за освітнім проектом «На крилах успіху» здійснюється на </w:t>
      </w:r>
      <w:r w:rsidRPr="00E0401D">
        <w:rPr>
          <w:bCs/>
          <w:color w:val="000000"/>
          <w:kern w:val="24"/>
          <w:sz w:val="28"/>
          <w:szCs w:val="28"/>
          <w:lang w:val="uk-UA"/>
        </w:rPr>
        <w:t>безконкурсн</w:t>
      </w:r>
      <w:r>
        <w:rPr>
          <w:bCs/>
          <w:color w:val="000000"/>
          <w:kern w:val="24"/>
          <w:sz w:val="28"/>
          <w:szCs w:val="28"/>
          <w:lang w:val="uk-UA"/>
        </w:rPr>
        <w:t>ій</w:t>
      </w: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 основ</w:t>
      </w:r>
      <w:r>
        <w:rPr>
          <w:bCs/>
          <w:color w:val="000000"/>
          <w:kern w:val="24"/>
          <w:sz w:val="28"/>
          <w:szCs w:val="28"/>
          <w:lang w:val="uk-UA"/>
        </w:rPr>
        <w:t xml:space="preserve">і. У проекті </w:t>
      </w:r>
      <w:r w:rsidRPr="00E0401D">
        <w:rPr>
          <w:color w:val="000000"/>
          <w:kern w:val="24"/>
          <w:sz w:val="28"/>
          <w:szCs w:val="28"/>
          <w:lang w:val="uk-UA"/>
        </w:rPr>
        <w:t>створ</w:t>
      </w:r>
      <w:r>
        <w:rPr>
          <w:color w:val="000000"/>
          <w:kern w:val="24"/>
          <w:sz w:val="28"/>
          <w:szCs w:val="28"/>
          <w:lang w:val="uk-UA"/>
        </w:rPr>
        <w:t>юється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 необхідн</w:t>
      </w:r>
      <w:r>
        <w:rPr>
          <w:color w:val="000000"/>
          <w:kern w:val="24"/>
          <w:sz w:val="28"/>
          <w:szCs w:val="28"/>
          <w:lang w:val="uk-UA"/>
        </w:rPr>
        <w:t>і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 умов</w:t>
      </w:r>
      <w:r>
        <w:rPr>
          <w:color w:val="000000"/>
          <w:kern w:val="24"/>
          <w:sz w:val="28"/>
          <w:szCs w:val="28"/>
          <w:lang w:val="uk-UA"/>
        </w:rPr>
        <w:t>и для всіх бажаючих</w:t>
      </w:r>
      <w:r w:rsidRPr="00E0401D">
        <w:rPr>
          <w:color w:val="000000"/>
          <w:kern w:val="24"/>
          <w:sz w:val="28"/>
          <w:szCs w:val="28"/>
          <w:lang w:val="uk-UA"/>
        </w:rPr>
        <w:t>.</w:t>
      </w:r>
    </w:p>
    <w:p w:rsidR="003538F1" w:rsidRPr="00E0401D" w:rsidRDefault="003538F1" w:rsidP="009300E6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E0401D">
        <w:rPr>
          <w:color w:val="000000"/>
          <w:kern w:val="24"/>
          <w:sz w:val="28"/>
          <w:szCs w:val="28"/>
          <w:lang w:val="uk-UA"/>
        </w:rPr>
        <w:t xml:space="preserve">Майбутніх першокласників очікує </w:t>
      </w:r>
      <w:r w:rsidRPr="00E0401D">
        <w:rPr>
          <w:bCs/>
          <w:color w:val="000000"/>
          <w:kern w:val="24"/>
          <w:sz w:val="28"/>
          <w:szCs w:val="28"/>
          <w:lang w:val="uk-UA"/>
        </w:rPr>
        <w:t>захопл</w:t>
      </w:r>
      <w:r>
        <w:rPr>
          <w:bCs/>
          <w:color w:val="000000"/>
          <w:kern w:val="24"/>
          <w:sz w:val="28"/>
          <w:szCs w:val="28"/>
          <w:lang w:val="uk-UA"/>
        </w:rPr>
        <w:t>иве</w:t>
      </w: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 навчання:</w:t>
      </w:r>
    </w:p>
    <w:p w:rsidR="003538F1" w:rsidRPr="00E0401D" w:rsidRDefault="003538F1" w:rsidP="009300E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активне навчання </w:t>
      </w:r>
      <w:r w:rsidRPr="00E0401D">
        <w:rPr>
          <w:color w:val="000000"/>
          <w:kern w:val="24"/>
          <w:sz w:val="28"/>
          <w:szCs w:val="28"/>
          <w:lang w:val="uk-UA"/>
        </w:rPr>
        <w:t>(дидактичні ігри, дослідження, екскурсії, квести, навчальні проекти, заняття з нейробіки);</w:t>
      </w:r>
    </w:p>
    <w:p w:rsidR="003538F1" w:rsidRPr="00E0401D" w:rsidRDefault="003538F1" w:rsidP="009300E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індивідуальна скринька школяра </w:t>
      </w:r>
      <w:r w:rsidRPr="00E0401D">
        <w:rPr>
          <w:color w:val="000000"/>
          <w:kern w:val="24"/>
          <w:sz w:val="28"/>
          <w:szCs w:val="28"/>
          <w:lang w:val="uk-UA"/>
        </w:rPr>
        <w:t>(набір дидактичних засобів навчання для формування навичок письма, лічби роботи з геометричним матеріалом);</w:t>
      </w:r>
    </w:p>
    <w:p w:rsidR="003538F1" w:rsidRPr="00E0401D" w:rsidRDefault="003538F1" w:rsidP="009300E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навчання через навчання інших </w:t>
      </w:r>
      <w:r w:rsidRPr="00E0401D">
        <w:rPr>
          <w:color w:val="000000"/>
          <w:kern w:val="24"/>
          <w:sz w:val="28"/>
          <w:szCs w:val="28"/>
          <w:lang w:val="uk-UA"/>
        </w:rPr>
        <w:t>– казкових героїв лаксиків;</w:t>
      </w:r>
    </w:p>
    <w:p w:rsidR="003538F1" w:rsidRPr="00E0401D" w:rsidRDefault="003538F1" w:rsidP="009300E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0401D">
        <w:rPr>
          <w:bCs/>
          <w:color w:val="000000"/>
          <w:kern w:val="24"/>
          <w:sz w:val="28"/>
          <w:szCs w:val="28"/>
          <w:lang w:val="uk-UA"/>
        </w:rPr>
        <w:t>взаємодія з учнями 5-9-х класів;</w:t>
      </w:r>
    </w:p>
    <w:p w:rsidR="003538F1" w:rsidRPr="00E0401D" w:rsidRDefault="003538F1" w:rsidP="009300E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0401D">
        <w:rPr>
          <w:bCs/>
          <w:color w:val="000000"/>
          <w:kern w:val="24"/>
          <w:sz w:val="28"/>
          <w:szCs w:val="28"/>
          <w:lang w:val="uk-UA"/>
        </w:rPr>
        <w:t>селфі-аудит</w:t>
      </w:r>
      <w:r w:rsidRPr="00E0401D">
        <w:rPr>
          <w:color w:val="000000"/>
          <w:kern w:val="24"/>
          <w:sz w:val="28"/>
          <w:szCs w:val="28"/>
          <w:lang w:val="uk-UA"/>
        </w:rPr>
        <w:t xml:space="preserve"> (самостійне визначення дитиною ступеня опанування навчальним матеріалом і планування подальшої роботи);</w:t>
      </w:r>
    </w:p>
    <w:p w:rsidR="003538F1" w:rsidRPr="00E0401D" w:rsidRDefault="003538F1" w:rsidP="009300E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0401D">
        <w:rPr>
          <w:bCs/>
          <w:color w:val="000000"/>
          <w:kern w:val="24"/>
          <w:sz w:val="28"/>
          <w:szCs w:val="28"/>
          <w:lang w:val="uk-UA"/>
        </w:rPr>
        <w:t xml:space="preserve">узгодженість навчального й виховного процесів </w:t>
      </w:r>
      <w:r w:rsidRPr="00E0401D">
        <w:rPr>
          <w:color w:val="000000"/>
          <w:kern w:val="24"/>
          <w:sz w:val="28"/>
          <w:szCs w:val="28"/>
          <w:lang w:val="uk-UA"/>
        </w:rPr>
        <w:t>(тижневі соціокультурні теми, наближені до життя дитини).</w:t>
      </w:r>
    </w:p>
    <w:p w:rsidR="003538F1" w:rsidRDefault="003538F1" w:rsidP="009300E6">
      <w:pPr>
        <w:spacing w:after="0" w:line="240" w:lineRule="auto"/>
        <w:ind w:firstLine="709"/>
        <w:jc w:val="both"/>
        <w:rPr>
          <w:rFonts w:cs="Calibri"/>
          <w:b/>
          <w:bCs/>
          <w:sz w:val="28"/>
          <w:szCs w:val="28"/>
          <w:lang w:val="uk-UA"/>
        </w:rPr>
      </w:pPr>
      <w:r w:rsidRPr="00E701DB">
        <w:rPr>
          <w:rFonts w:cs="Calibri"/>
          <w:b/>
          <w:bCs/>
          <w:sz w:val="28"/>
          <w:szCs w:val="28"/>
          <w:lang w:val="uk-UA"/>
        </w:rPr>
        <w:t>Освітній проект «На крилах успіху» твориться з великою любов’ю до Дитини і глибокою повагою до Вчителя!</w:t>
      </w:r>
    </w:p>
    <w:p w:rsidR="003538F1" w:rsidRPr="00E701DB" w:rsidRDefault="003538F1" w:rsidP="009300E6">
      <w:pPr>
        <w:spacing w:after="0" w:line="240" w:lineRule="auto"/>
        <w:ind w:firstLine="709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3538F1" w:rsidRPr="00643C1B" w:rsidRDefault="003538F1" w:rsidP="005223F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  <w:lang w:val="uk-UA"/>
        </w:rPr>
      </w:pPr>
    </w:p>
    <w:p w:rsidR="003538F1" w:rsidRPr="00643C1B" w:rsidRDefault="003538F1">
      <w:pPr>
        <w:rPr>
          <w:rFonts w:cs="Calibri"/>
          <w:lang w:val="uk-UA"/>
        </w:rPr>
      </w:pPr>
    </w:p>
    <w:sectPr w:rsidR="003538F1" w:rsidRPr="00643C1B" w:rsidSect="003A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41A"/>
    <w:multiLevelType w:val="hybridMultilevel"/>
    <w:tmpl w:val="4D840F4E"/>
    <w:lvl w:ilvl="0" w:tplc="7ED4E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62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CC1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61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218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AC2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0D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73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85C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F4232"/>
    <w:multiLevelType w:val="hybridMultilevel"/>
    <w:tmpl w:val="8C44A16A"/>
    <w:lvl w:ilvl="0" w:tplc="C65E7A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84E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2F1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C0E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6C9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AC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AA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C43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86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938BC"/>
    <w:multiLevelType w:val="hybridMultilevel"/>
    <w:tmpl w:val="83CCC844"/>
    <w:lvl w:ilvl="0" w:tplc="8752C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A7E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2D9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C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AB1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A5F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43F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45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4BF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E1AF5"/>
    <w:multiLevelType w:val="hybridMultilevel"/>
    <w:tmpl w:val="C8867344"/>
    <w:lvl w:ilvl="0" w:tplc="8EEED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C4B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1F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AAB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07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823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E5E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656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24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27C"/>
    <w:rsid w:val="00197DFB"/>
    <w:rsid w:val="00224F6A"/>
    <w:rsid w:val="002265B6"/>
    <w:rsid w:val="002D0C89"/>
    <w:rsid w:val="0030154B"/>
    <w:rsid w:val="003538F1"/>
    <w:rsid w:val="003A69EA"/>
    <w:rsid w:val="005223F9"/>
    <w:rsid w:val="00643C1B"/>
    <w:rsid w:val="006A045B"/>
    <w:rsid w:val="006D622F"/>
    <w:rsid w:val="007776F7"/>
    <w:rsid w:val="007F7140"/>
    <w:rsid w:val="009300E6"/>
    <w:rsid w:val="00A73A04"/>
    <w:rsid w:val="00AC0716"/>
    <w:rsid w:val="00AD157D"/>
    <w:rsid w:val="00C25C57"/>
    <w:rsid w:val="00E0401D"/>
    <w:rsid w:val="00E4627C"/>
    <w:rsid w:val="00E701DB"/>
    <w:rsid w:val="00FB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23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424</Words>
  <Characters>2417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Освітній проект «На крилах успіху»</dc:title>
  <dc:subject/>
  <dc:creator>Виталий Сухаревский</dc:creator>
  <cp:keywords/>
  <dc:description/>
  <cp:lastModifiedBy>Admin</cp:lastModifiedBy>
  <cp:revision>2</cp:revision>
  <dcterms:created xsi:type="dcterms:W3CDTF">2018-01-24T10:12:00Z</dcterms:created>
  <dcterms:modified xsi:type="dcterms:W3CDTF">2018-01-24T10:12:00Z</dcterms:modified>
</cp:coreProperties>
</file>